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A95A" w14:textId="77F12AE2" w:rsidR="00252243" w:rsidRDefault="00252243">
      <w:pPr>
        <w:rPr>
          <w:lang w:val="de-DE"/>
        </w:rPr>
      </w:pPr>
    </w:p>
    <w:p w14:paraId="7A0727F1" w14:textId="77777777" w:rsidR="001F2262" w:rsidRPr="00ED38CC" w:rsidRDefault="001F2262">
      <w:pPr>
        <w:rPr>
          <w:lang w:val="de-DE"/>
        </w:rPr>
      </w:pPr>
    </w:p>
    <w:p w14:paraId="7C329725" w14:textId="360CA722" w:rsidR="002908A8" w:rsidRPr="002908A8" w:rsidRDefault="00AF3C70" w:rsidP="002908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Priloga: </w:t>
      </w:r>
      <w:r w:rsidRPr="001F2262">
        <w:rPr>
          <w:rFonts w:asciiTheme="minorHAnsi" w:hAnsiTheme="minorHAnsi" w:cstheme="minorHAnsi"/>
          <w:b/>
          <w:bCs/>
        </w:rPr>
        <w:t>Podrobni dnevni red m</w:t>
      </w:r>
      <w:r w:rsidR="002908A8" w:rsidRPr="001F2262">
        <w:rPr>
          <w:rFonts w:asciiTheme="minorHAnsi" w:hAnsiTheme="minorHAnsi" w:cstheme="minorHAnsi"/>
          <w:b/>
          <w:bCs/>
        </w:rPr>
        <w:t>režn</w:t>
      </w:r>
      <w:r w:rsidRPr="001F2262">
        <w:rPr>
          <w:rFonts w:asciiTheme="minorHAnsi" w:hAnsiTheme="minorHAnsi" w:cstheme="minorHAnsi"/>
          <w:b/>
          <w:bCs/>
        </w:rPr>
        <w:t>ega</w:t>
      </w:r>
      <w:r w:rsidR="002908A8" w:rsidRPr="001F2262">
        <w:rPr>
          <w:rFonts w:asciiTheme="minorHAnsi" w:hAnsiTheme="minorHAnsi" w:cstheme="minorHAnsi"/>
          <w:b/>
          <w:bCs/>
        </w:rPr>
        <w:t xml:space="preserve"> dogod</w:t>
      </w:r>
      <w:r w:rsidRPr="001F2262">
        <w:rPr>
          <w:rFonts w:asciiTheme="minorHAnsi" w:hAnsiTheme="minorHAnsi" w:cstheme="minorHAnsi"/>
          <w:b/>
          <w:bCs/>
        </w:rPr>
        <w:t>ka</w:t>
      </w:r>
      <w:r w:rsidR="002908A8" w:rsidRPr="001F2262">
        <w:rPr>
          <w:rFonts w:asciiTheme="minorHAnsi" w:hAnsiTheme="minorHAnsi" w:cstheme="minorHAnsi"/>
          <w:b/>
          <w:bCs/>
        </w:rPr>
        <w:t xml:space="preserve"> EIT </w:t>
      </w:r>
      <w:proofErr w:type="spellStart"/>
      <w:r w:rsidR="002908A8" w:rsidRPr="001F2262">
        <w:rPr>
          <w:rFonts w:asciiTheme="minorHAnsi" w:hAnsiTheme="minorHAnsi" w:cstheme="minorHAnsi"/>
          <w:b/>
          <w:bCs/>
        </w:rPr>
        <w:t>Manufacturing</w:t>
      </w:r>
      <w:proofErr w:type="spellEnd"/>
      <w:r w:rsidR="001F2262">
        <w:rPr>
          <w:rFonts w:asciiTheme="minorHAnsi" w:hAnsiTheme="minorHAnsi" w:cstheme="minorHAnsi"/>
          <w:b/>
          <w:bCs/>
        </w:rPr>
        <w:t>,</w:t>
      </w:r>
      <w:r w:rsidR="00E51D54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velik</w:t>
      </w:r>
      <w:r w:rsidR="001F226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predavalnic</w:t>
      </w:r>
      <w:r w:rsidR="001F2262">
        <w:rPr>
          <w:rFonts w:asciiTheme="minorHAnsi" w:hAnsiTheme="minorHAnsi" w:cstheme="minorHAnsi"/>
        </w:rPr>
        <w:t>a IJS</w:t>
      </w:r>
      <w:r>
        <w:rPr>
          <w:rFonts w:asciiTheme="minorHAnsi" w:hAnsiTheme="minorHAnsi" w:cstheme="minorHAnsi"/>
        </w:rPr>
        <w:t>, 1</w:t>
      </w:r>
      <w:r w:rsidR="009907F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 9. 2024.</w:t>
      </w:r>
    </w:p>
    <w:p w14:paraId="2ED162C4" w14:textId="30BE45BB" w:rsidR="002908A8" w:rsidRDefault="002908A8" w:rsidP="002908A8">
      <w:pPr>
        <w:jc w:val="both"/>
        <w:rPr>
          <w:rFonts w:asciiTheme="minorHAnsi" w:hAnsiTheme="minorHAnsi" w:cstheme="minorHAnsi"/>
        </w:rPr>
      </w:pPr>
    </w:p>
    <w:p w14:paraId="6B048AD9" w14:textId="1E748E82" w:rsidR="00AF3C70" w:rsidRDefault="00AF3C70" w:rsidP="00AF3C70">
      <w:pPr>
        <w:jc w:val="both"/>
        <w:rPr>
          <w:rFonts w:asciiTheme="minorHAnsi" w:hAnsiTheme="minorHAnsi" w:cstheme="minorHAnsi"/>
        </w:rPr>
      </w:pPr>
      <w:r w:rsidRPr="00AF3C70">
        <w:rPr>
          <w:rFonts w:asciiTheme="minorHAnsi" w:hAnsiTheme="minorHAnsi" w:cstheme="minorHAnsi"/>
        </w:rPr>
        <w:t>10:00</w:t>
      </w:r>
      <w:r w:rsidRPr="00AF3C70">
        <w:rPr>
          <w:rFonts w:asciiTheme="minorHAnsi" w:hAnsiTheme="minorHAnsi" w:cstheme="minorHAnsi"/>
        </w:rPr>
        <w:tab/>
      </w:r>
      <w:r w:rsidR="00221F75">
        <w:rPr>
          <w:rFonts w:asciiTheme="minorHAnsi" w:hAnsiTheme="minorHAnsi" w:cstheme="minorHAnsi"/>
        </w:rPr>
        <w:t>Pozdravni nagovor</w:t>
      </w:r>
      <w:r w:rsidRPr="00AF3C70">
        <w:rPr>
          <w:rFonts w:asciiTheme="minorHAnsi" w:hAnsiTheme="minorHAnsi" w:cstheme="minorHAnsi"/>
        </w:rPr>
        <w:t xml:space="preserve"> </w:t>
      </w:r>
    </w:p>
    <w:p w14:paraId="5F5868E1" w14:textId="77777777" w:rsidR="00AF3C70" w:rsidRPr="00AF3C70" w:rsidRDefault="00AF3C70" w:rsidP="00AF3C70">
      <w:pPr>
        <w:jc w:val="both"/>
        <w:rPr>
          <w:rFonts w:asciiTheme="minorHAnsi" w:hAnsiTheme="minorHAnsi" w:cstheme="minorHAnsi"/>
        </w:rPr>
      </w:pPr>
    </w:p>
    <w:p w14:paraId="284FA77C" w14:textId="0BC38A75" w:rsidR="00AF3C70" w:rsidRDefault="00AF3C70" w:rsidP="00AF3C70">
      <w:pPr>
        <w:jc w:val="both"/>
        <w:rPr>
          <w:rFonts w:asciiTheme="minorHAnsi" w:hAnsiTheme="minorHAnsi" w:cstheme="minorHAnsi"/>
        </w:rPr>
      </w:pPr>
      <w:r w:rsidRPr="00AF3C70">
        <w:rPr>
          <w:rFonts w:asciiTheme="minorHAnsi" w:hAnsiTheme="minorHAnsi" w:cstheme="minorHAnsi"/>
        </w:rPr>
        <w:t xml:space="preserve">10:05 </w:t>
      </w:r>
      <w:r w:rsidRPr="00AF3C70">
        <w:rPr>
          <w:rFonts w:asciiTheme="minorHAnsi" w:hAnsiTheme="minorHAnsi" w:cstheme="minorHAnsi"/>
        </w:rPr>
        <w:tab/>
      </w:r>
      <w:r w:rsidR="00221F75">
        <w:rPr>
          <w:rFonts w:asciiTheme="minorHAnsi" w:hAnsiTheme="minorHAnsi" w:cstheme="minorHAnsi"/>
        </w:rPr>
        <w:t>Sodelovanje z</w:t>
      </w:r>
      <w:r w:rsidR="00221F75" w:rsidRPr="00221F75">
        <w:rPr>
          <w:rFonts w:asciiTheme="minorHAnsi" w:hAnsiTheme="minorHAnsi" w:cstheme="minorHAnsi"/>
        </w:rPr>
        <w:t xml:space="preserve"> EIT</w:t>
      </w:r>
      <w:r w:rsidR="006270A5">
        <w:rPr>
          <w:rFonts w:asciiTheme="minorHAnsi" w:hAnsiTheme="minorHAnsi" w:cstheme="minorHAnsi"/>
        </w:rPr>
        <w:t xml:space="preserve"> </w:t>
      </w:r>
      <w:proofErr w:type="spellStart"/>
      <w:r w:rsidR="00221F75" w:rsidRPr="00221F75">
        <w:rPr>
          <w:rFonts w:asciiTheme="minorHAnsi" w:hAnsiTheme="minorHAnsi" w:cstheme="minorHAnsi"/>
        </w:rPr>
        <w:t>M</w:t>
      </w:r>
      <w:r w:rsidR="006270A5">
        <w:rPr>
          <w:rFonts w:asciiTheme="minorHAnsi" w:hAnsiTheme="minorHAnsi" w:cstheme="minorHAnsi"/>
        </w:rPr>
        <w:t>anufacturing</w:t>
      </w:r>
      <w:proofErr w:type="spellEnd"/>
      <w:r w:rsidR="00221F75" w:rsidRPr="00221F75">
        <w:rPr>
          <w:rFonts w:asciiTheme="minorHAnsi" w:hAnsiTheme="minorHAnsi" w:cstheme="minorHAnsi"/>
        </w:rPr>
        <w:t xml:space="preserve"> </w:t>
      </w:r>
      <w:r w:rsidRPr="00AF3C70">
        <w:rPr>
          <w:rFonts w:asciiTheme="minorHAnsi" w:hAnsiTheme="minorHAnsi" w:cstheme="minorHAnsi"/>
        </w:rPr>
        <w:t>(Igor Kovač)</w:t>
      </w:r>
    </w:p>
    <w:p w14:paraId="205D5691" w14:textId="77777777" w:rsidR="00AF3C70" w:rsidRPr="00AF3C70" w:rsidRDefault="00AF3C70" w:rsidP="00AF3C70">
      <w:pPr>
        <w:jc w:val="both"/>
        <w:rPr>
          <w:rFonts w:asciiTheme="minorHAnsi" w:hAnsiTheme="minorHAnsi" w:cstheme="minorHAnsi"/>
        </w:rPr>
      </w:pPr>
    </w:p>
    <w:p w14:paraId="12D9153E" w14:textId="07C2898D" w:rsidR="00AF3C70" w:rsidRDefault="00221F75" w:rsidP="00AF3C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Strategija in implementacija</w:t>
      </w:r>
      <w:r w:rsidR="00AF3C70" w:rsidRPr="00AF3C70">
        <w:rPr>
          <w:rFonts w:asciiTheme="minorHAnsi" w:hAnsiTheme="minorHAnsi" w:cstheme="minorHAnsi"/>
        </w:rPr>
        <w:t xml:space="preserve"> </w:t>
      </w:r>
      <w:r w:rsidR="006270A5">
        <w:rPr>
          <w:rFonts w:asciiTheme="minorHAnsi" w:hAnsiTheme="minorHAnsi" w:cstheme="minorHAnsi"/>
        </w:rPr>
        <w:t xml:space="preserve">EIT </w:t>
      </w:r>
      <w:proofErr w:type="spellStart"/>
      <w:r w:rsidR="006270A5">
        <w:rPr>
          <w:rFonts w:asciiTheme="minorHAnsi" w:hAnsiTheme="minorHAnsi" w:cstheme="minorHAnsi"/>
        </w:rPr>
        <w:t>Manufacturing</w:t>
      </w:r>
      <w:proofErr w:type="spellEnd"/>
      <w:r w:rsidR="006270A5">
        <w:rPr>
          <w:rFonts w:asciiTheme="minorHAnsi" w:hAnsiTheme="minorHAnsi" w:cstheme="minorHAnsi"/>
        </w:rPr>
        <w:t xml:space="preserve"> </w:t>
      </w:r>
      <w:r w:rsidR="00AF3C70" w:rsidRPr="00AF3C70">
        <w:rPr>
          <w:rFonts w:asciiTheme="minorHAnsi" w:hAnsiTheme="minorHAnsi" w:cstheme="minorHAnsi"/>
        </w:rPr>
        <w:t>2021-2027</w:t>
      </w:r>
    </w:p>
    <w:p w14:paraId="2D10B328" w14:textId="26F4A298" w:rsidR="00AF3C70" w:rsidRPr="00AF3C70" w:rsidRDefault="00221F75" w:rsidP="00AF3C70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Planirane </w:t>
      </w:r>
      <w:r w:rsidR="00AF3C70" w:rsidRPr="00AF3C70">
        <w:rPr>
          <w:rFonts w:asciiTheme="minorHAnsi" w:hAnsiTheme="minorHAnsi" w:cstheme="minorHAnsi"/>
        </w:rPr>
        <w:t xml:space="preserve">EIT-M </w:t>
      </w:r>
      <w:r>
        <w:rPr>
          <w:rFonts w:asciiTheme="minorHAnsi" w:hAnsiTheme="minorHAnsi" w:cstheme="minorHAnsi"/>
        </w:rPr>
        <w:t>aktivnosti</w:t>
      </w:r>
    </w:p>
    <w:p w14:paraId="74B5D1E1" w14:textId="29BFC4D3" w:rsidR="00AF3C70" w:rsidRDefault="00AF3C70" w:rsidP="00AF3C70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F3C70">
        <w:rPr>
          <w:rFonts w:asciiTheme="minorHAnsi" w:hAnsiTheme="minorHAnsi" w:cstheme="minorHAnsi"/>
        </w:rPr>
        <w:t>FP10 – EIT</w:t>
      </w:r>
      <w:r w:rsidR="006270A5">
        <w:rPr>
          <w:rFonts w:asciiTheme="minorHAnsi" w:hAnsiTheme="minorHAnsi" w:cstheme="minorHAnsi"/>
        </w:rPr>
        <w:t>-</w:t>
      </w:r>
      <w:r w:rsidRPr="00AF3C70">
        <w:rPr>
          <w:rFonts w:asciiTheme="minorHAnsi" w:hAnsiTheme="minorHAnsi" w:cstheme="minorHAnsi"/>
        </w:rPr>
        <w:t>M</w:t>
      </w:r>
      <w:r w:rsidR="006270A5">
        <w:rPr>
          <w:rFonts w:asciiTheme="minorHAnsi" w:hAnsiTheme="minorHAnsi" w:cstheme="minorHAnsi"/>
        </w:rPr>
        <w:t xml:space="preserve"> </w:t>
      </w:r>
      <w:r w:rsidR="00221F75">
        <w:rPr>
          <w:rFonts w:asciiTheme="minorHAnsi" w:hAnsiTheme="minorHAnsi" w:cstheme="minorHAnsi"/>
        </w:rPr>
        <w:t>sporočila in ekosistem</w:t>
      </w:r>
    </w:p>
    <w:p w14:paraId="7E41A875" w14:textId="1DE33062" w:rsidR="00AF3C70" w:rsidRDefault="00221F75" w:rsidP="00AF3C70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Razprava</w:t>
      </w:r>
    </w:p>
    <w:p w14:paraId="6A925864" w14:textId="77777777" w:rsidR="00AF3C70" w:rsidRPr="00AF3C70" w:rsidRDefault="00AF3C70" w:rsidP="00AF3C70">
      <w:pPr>
        <w:pStyle w:val="ListParagraph"/>
        <w:ind w:left="1428"/>
        <w:jc w:val="both"/>
        <w:rPr>
          <w:rFonts w:asciiTheme="minorHAnsi" w:hAnsiTheme="minorHAnsi" w:cstheme="minorHAnsi"/>
        </w:rPr>
      </w:pPr>
    </w:p>
    <w:p w14:paraId="37E89D4C" w14:textId="041FAC6A" w:rsidR="00AF3C70" w:rsidRPr="00AF3C70" w:rsidRDefault="00AF3C70" w:rsidP="00AF3C70">
      <w:pPr>
        <w:jc w:val="both"/>
        <w:rPr>
          <w:rFonts w:asciiTheme="minorHAnsi" w:hAnsiTheme="minorHAnsi" w:cstheme="minorHAnsi"/>
        </w:rPr>
      </w:pPr>
      <w:r w:rsidRPr="00AF3C70">
        <w:rPr>
          <w:rFonts w:asciiTheme="minorHAnsi" w:hAnsiTheme="minorHAnsi" w:cstheme="minorHAnsi"/>
        </w:rPr>
        <w:t xml:space="preserve">10:35 </w:t>
      </w:r>
      <w:r w:rsidRPr="00AF3C70">
        <w:rPr>
          <w:rFonts w:asciiTheme="minorHAnsi" w:hAnsiTheme="minorHAnsi" w:cstheme="minorHAnsi"/>
        </w:rPr>
        <w:tab/>
      </w:r>
      <w:r w:rsidR="00221F75">
        <w:rPr>
          <w:rFonts w:asciiTheme="minorHAnsi" w:hAnsiTheme="minorHAnsi" w:cstheme="minorHAnsi"/>
        </w:rPr>
        <w:t>Planirani javni razpisi</w:t>
      </w:r>
      <w:r w:rsidRPr="00AF3C70">
        <w:rPr>
          <w:rFonts w:asciiTheme="minorHAnsi" w:hAnsiTheme="minorHAnsi" w:cstheme="minorHAnsi"/>
        </w:rPr>
        <w:t xml:space="preserve"> </w:t>
      </w:r>
      <w:r w:rsidR="00221F75">
        <w:rPr>
          <w:rFonts w:asciiTheme="minorHAnsi" w:hAnsiTheme="minorHAnsi" w:cstheme="minorHAnsi"/>
        </w:rPr>
        <w:t>za</w:t>
      </w:r>
      <w:r w:rsidRPr="00AF3C70">
        <w:rPr>
          <w:rFonts w:asciiTheme="minorHAnsi" w:hAnsiTheme="minorHAnsi" w:cstheme="minorHAnsi"/>
        </w:rPr>
        <w:t xml:space="preserve"> </w:t>
      </w:r>
      <w:r w:rsidR="00221F75">
        <w:rPr>
          <w:rFonts w:asciiTheme="minorHAnsi" w:hAnsiTheme="minorHAnsi" w:cstheme="minorHAnsi"/>
        </w:rPr>
        <w:t xml:space="preserve">inovacijske projekte </w:t>
      </w:r>
      <w:r w:rsidRPr="00AF3C70">
        <w:rPr>
          <w:rFonts w:asciiTheme="minorHAnsi" w:hAnsiTheme="minorHAnsi" w:cstheme="minorHAnsi"/>
        </w:rPr>
        <w:t>EIT</w:t>
      </w:r>
      <w:r w:rsidR="006270A5">
        <w:rPr>
          <w:rFonts w:asciiTheme="minorHAnsi" w:hAnsiTheme="minorHAnsi" w:cstheme="minorHAnsi"/>
        </w:rPr>
        <w:t>-</w:t>
      </w:r>
      <w:r w:rsidRPr="00AF3C70">
        <w:rPr>
          <w:rFonts w:asciiTheme="minorHAnsi" w:hAnsiTheme="minorHAnsi" w:cstheme="minorHAnsi"/>
        </w:rPr>
        <w:t xml:space="preserve"> </w:t>
      </w:r>
      <w:r w:rsidR="006270A5">
        <w:rPr>
          <w:rFonts w:asciiTheme="minorHAnsi" w:hAnsiTheme="minorHAnsi" w:cstheme="minorHAnsi"/>
        </w:rPr>
        <w:t xml:space="preserve">M </w:t>
      </w:r>
      <w:r w:rsidRPr="00AF3C70">
        <w:rPr>
          <w:rFonts w:asciiTheme="minorHAnsi" w:hAnsiTheme="minorHAnsi" w:cstheme="minorHAnsi"/>
        </w:rPr>
        <w:t>(Gerhard Russ)</w:t>
      </w:r>
    </w:p>
    <w:p w14:paraId="71E72BC5" w14:textId="1626B453" w:rsidR="00AF3C70" w:rsidRPr="00AF3C70" w:rsidRDefault="00AF3C70" w:rsidP="00AF3C7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AF3C70">
        <w:rPr>
          <w:rFonts w:asciiTheme="minorHAnsi" w:hAnsiTheme="minorHAnsi" w:cstheme="minorHAnsi"/>
        </w:rPr>
        <w:t>Pre</w:t>
      </w:r>
      <w:r w:rsidR="00221F75">
        <w:rPr>
          <w:rFonts w:asciiTheme="minorHAnsi" w:hAnsiTheme="minorHAnsi" w:cstheme="minorHAnsi"/>
        </w:rPr>
        <w:t>dstavitev</w:t>
      </w:r>
    </w:p>
    <w:p w14:paraId="4C87297D" w14:textId="24B08B2D" w:rsidR="00AF3C70" w:rsidRDefault="00221F75" w:rsidP="00AF3C7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Razprava</w:t>
      </w:r>
    </w:p>
    <w:p w14:paraId="5247657D" w14:textId="77777777" w:rsidR="00AF3C70" w:rsidRPr="00AF3C70" w:rsidRDefault="00AF3C70" w:rsidP="00AF3C70">
      <w:pPr>
        <w:pStyle w:val="ListParagraph"/>
        <w:ind w:left="2136"/>
        <w:jc w:val="both"/>
        <w:rPr>
          <w:rFonts w:asciiTheme="minorHAnsi" w:hAnsiTheme="minorHAnsi" w:cstheme="minorHAnsi"/>
        </w:rPr>
      </w:pPr>
    </w:p>
    <w:p w14:paraId="784F833D" w14:textId="66C1F8D5" w:rsidR="00AF3C70" w:rsidRDefault="00AF3C70" w:rsidP="00AF3C70">
      <w:pPr>
        <w:jc w:val="both"/>
        <w:rPr>
          <w:rFonts w:asciiTheme="minorHAnsi" w:hAnsiTheme="minorHAnsi" w:cstheme="minorHAnsi"/>
        </w:rPr>
      </w:pPr>
      <w:r w:rsidRPr="00AF3C70">
        <w:rPr>
          <w:rFonts w:asciiTheme="minorHAnsi" w:hAnsiTheme="minorHAnsi" w:cstheme="minorHAnsi"/>
        </w:rPr>
        <w:t xml:space="preserve">11:00 </w:t>
      </w:r>
      <w:r w:rsidRPr="00AF3C70">
        <w:rPr>
          <w:rFonts w:asciiTheme="minorHAnsi" w:hAnsiTheme="minorHAnsi" w:cstheme="minorHAnsi"/>
        </w:rPr>
        <w:tab/>
      </w:r>
      <w:r w:rsidR="00221F75" w:rsidRPr="00221F75">
        <w:rPr>
          <w:rFonts w:asciiTheme="minorHAnsi" w:hAnsiTheme="minorHAnsi" w:cstheme="minorHAnsi"/>
        </w:rPr>
        <w:t>Spremenjeni finančni model za EIT</w:t>
      </w:r>
      <w:r w:rsidR="006270A5">
        <w:rPr>
          <w:rFonts w:asciiTheme="minorHAnsi" w:hAnsiTheme="minorHAnsi" w:cstheme="minorHAnsi"/>
        </w:rPr>
        <w:t xml:space="preserve"> </w:t>
      </w:r>
      <w:proofErr w:type="spellStart"/>
      <w:r w:rsidR="00221F75" w:rsidRPr="00221F75">
        <w:rPr>
          <w:rFonts w:asciiTheme="minorHAnsi" w:hAnsiTheme="minorHAnsi" w:cstheme="minorHAnsi"/>
        </w:rPr>
        <w:t>M</w:t>
      </w:r>
      <w:r w:rsidR="00221F75">
        <w:rPr>
          <w:rFonts w:asciiTheme="minorHAnsi" w:hAnsiTheme="minorHAnsi" w:cstheme="minorHAnsi"/>
        </w:rPr>
        <w:t>anufacturing</w:t>
      </w:r>
      <w:proofErr w:type="spellEnd"/>
      <w:r w:rsidR="00221F75" w:rsidRPr="00221F75">
        <w:rPr>
          <w:rFonts w:asciiTheme="minorHAnsi" w:hAnsiTheme="minorHAnsi" w:cstheme="minorHAnsi"/>
        </w:rPr>
        <w:t xml:space="preserve"> </w:t>
      </w:r>
      <w:r w:rsidR="00221F75">
        <w:rPr>
          <w:rFonts w:asciiTheme="minorHAnsi" w:hAnsiTheme="minorHAnsi" w:cstheme="minorHAnsi"/>
        </w:rPr>
        <w:t>na</w:t>
      </w:r>
      <w:r w:rsidR="00221F75" w:rsidRPr="00221F75">
        <w:rPr>
          <w:rFonts w:asciiTheme="minorHAnsi" w:hAnsiTheme="minorHAnsi" w:cstheme="minorHAnsi"/>
        </w:rPr>
        <w:t xml:space="preserve"> I</w:t>
      </w:r>
      <w:r w:rsidR="00221F75">
        <w:rPr>
          <w:rFonts w:asciiTheme="minorHAnsi" w:hAnsiTheme="minorHAnsi" w:cstheme="minorHAnsi"/>
        </w:rPr>
        <w:t>JS</w:t>
      </w:r>
      <w:r w:rsidR="00221F75" w:rsidRPr="00221F75">
        <w:rPr>
          <w:rFonts w:asciiTheme="minorHAnsi" w:hAnsiTheme="minorHAnsi" w:cstheme="minorHAnsi"/>
        </w:rPr>
        <w:t xml:space="preserve"> </w:t>
      </w:r>
      <w:r w:rsidRPr="00AF3C70">
        <w:rPr>
          <w:rFonts w:asciiTheme="minorHAnsi" w:hAnsiTheme="minorHAnsi" w:cstheme="minorHAnsi"/>
        </w:rPr>
        <w:t>(Igor Kovač)</w:t>
      </w:r>
    </w:p>
    <w:p w14:paraId="6D1D5F17" w14:textId="77777777" w:rsidR="00AF3C70" w:rsidRPr="00AF3C70" w:rsidRDefault="00AF3C70" w:rsidP="00AF3C70">
      <w:pPr>
        <w:jc w:val="both"/>
        <w:rPr>
          <w:rFonts w:asciiTheme="minorHAnsi" w:hAnsiTheme="minorHAnsi" w:cstheme="minorHAnsi"/>
        </w:rPr>
      </w:pPr>
    </w:p>
    <w:p w14:paraId="1D6AAB68" w14:textId="77E65E8D" w:rsidR="00AF3C70" w:rsidRDefault="00AF3C70" w:rsidP="002C7F86">
      <w:pPr>
        <w:ind w:left="705" w:hanging="705"/>
        <w:jc w:val="both"/>
        <w:rPr>
          <w:rFonts w:asciiTheme="minorHAnsi" w:hAnsiTheme="minorHAnsi" w:cstheme="minorHAnsi"/>
        </w:rPr>
      </w:pPr>
      <w:r w:rsidRPr="00AF3C70">
        <w:rPr>
          <w:rFonts w:asciiTheme="minorHAnsi" w:hAnsiTheme="minorHAnsi" w:cstheme="minorHAnsi"/>
        </w:rPr>
        <w:t xml:space="preserve">11:15 </w:t>
      </w:r>
      <w:r w:rsidRPr="00AF3C70">
        <w:rPr>
          <w:rFonts w:asciiTheme="minorHAnsi" w:hAnsiTheme="minorHAnsi" w:cstheme="minorHAnsi"/>
        </w:rPr>
        <w:tab/>
      </w:r>
      <w:r w:rsidR="00221F75">
        <w:rPr>
          <w:rFonts w:asciiTheme="minorHAnsi" w:hAnsiTheme="minorHAnsi" w:cstheme="minorHAnsi"/>
        </w:rPr>
        <w:t xml:space="preserve">Nagrajen start up na dnevu EIT </w:t>
      </w:r>
      <w:proofErr w:type="spellStart"/>
      <w:r w:rsidR="00221F75">
        <w:rPr>
          <w:rFonts w:asciiTheme="minorHAnsi" w:hAnsiTheme="minorHAnsi" w:cstheme="minorHAnsi"/>
        </w:rPr>
        <w:t>Manufacturing</w:t>
      </w:r>
      <w:proofErr w:type="spellEnd"/>
      <w:r w:rsidR="00E51D54">
        <w:rPr>
          <w:rFonts w:asciiTheme="minorHAnsi" w:hAnsiTheme="minorHAnsi" w:cstheme="minorHAnsi"/>
        </w:rPr>
        <w:t>:</w:t>
      </w:r>
      <w:r w:rsidRPr="00AF3C70">
        <w:rPr>
          <w:rFonts w:asciiTheme="minorHAnsi" w:hAnsiTheme="minorHAnsi" w:cstheme="minorHAnsi"/>
        </w:rPr>
        <w:t xml:space="preserve"> </w:t>
      </w:r>
      <w:r w:rsidR="00221F75">
        <w:rPr>
          <w:rFonts w:asciiTheme="minorHAnsi" w:hAnsiTheme="minorHAnsi" w:cstheme="minorHAnsi"/>
        </w:rPr>
        <w:t xml:space="preserve">predstavitev </w:t>
      </w:r>
      <w:r w:rsidR="00E51D54">
        <w:rPr>
          <w:rFonts w:asciiTheme="minorHAnsi" w:hAnsiTheme="minorHAnsi" w:cstheme="minorHAnsi"/>
        </w:rPr>
        <w:t>podjetja »</w:t>
      </w:r>
      <w:proofErr w:type="spellStart"/>
      <w:r w:rsidRPr="00AF3C70">
        <w:rPr>
          <w:rFonts w:asciiTheme="minorHAnsi" w:hAnsiTheme="minorHAnsi" w:cstheme="minorHAnsi"/>
        </w:rPr>
        <w:t>Process</w:t>
      </w:r>
      <w:proofErr w:type="spellEnd"/>
      <w:r w:rsidRPr="00AF3C70">
        <w:rPr>
          <w:rFonts w:asciiTheme="minorHAnsi" w:hAnsiTheme="minorHAnsi" w:cstheme="minorHAnsi"/>
        </w:rPr>
        <w:t xml:space="preserve"> </w:t>
      </w:r>
      <w:proofErr w:type="spellStart"/>
      <w:r w:rsidRPr="00AF3C70">
        <w:rPr>
          <w:rFonts w:asciiTheme="minorHAnsi" w:hAnsiTheme="minorHAnsi" w:cstheme="minorHAnsi"/>
        </w:rPr>
        <w:t>space</w:t>
      </w:r>
      <w:proofErr w:type="spellEnd"/>
      <w:r w:rsidR="00E51D54">
        <w:rPr>
          <w:rFonts w:asciiTheme="minorHAnsi" w:hAnsiTheme="minorHAnsi" w:cstheme="minorHAnsi"/>
        </w:rPr>
        <w:t>«</w:t>
      </w:r>
      <w:r w:rsidR="002C7F86">
        <w:rPr>
          <w:rFonts w:asciiTheme="minorHAnsi" w:hAnsiTheme="minorHAnsi" w:cstheme="minorHAnsi"/>
        </w:rPr>
        <w:t xml:space="preserve">  (Andrej Guštin)</w:t>
      </w:r>
    </w:p>
    <w:p w14:paraId="1AAADE2F" w14:textId="77777777" w:rsidR="00AF3C70" w:rsidRPr="00AF3C70" w:rsidRDefault="00AF3C70" w:rsidP="00AF3C70">
      <w:pPr>
        <w:jc w:val="both"/>
        <w:rPr>
          <w:rFonts w:asciiTheme="minorHAnsi" w:hAnsiTheme="minorHAnsi" w:cstheme="minorHAnsi"/>
        </w:rPr>
      </w:pPr>
    </w:p>
    <w:p w14:paraId="203E6C28" w14:textId="553C34DE" w:rsidR="00AF3C70" w:rsidRDefault="00AF3C70" w:rsidP="00AF3C70">
      <w:pPr>
        <w:jc w:val="both"/>
        <w:rPr>
          <w:rFonts w:asciiTheme="minorHAnsi" w:hAnsiTheme="minorHAnsi" w:cstheme="minorHAnsi"/>
        </w:rPr>
      </w:pPr>
      <w:r w:rsidRPr="00AF3C70">
        <w:rPr>
          <w:rFonts w:asciiTheme="minorHAnsi" w:hAnsiTheme="minorHAnsi" w:cstheme="minorHAnsi"/>
        </w:rPr>
        <w:t>11:20</w:t>
      </w:r>
      <w:r w:rsidRPr="00AF3C70">
        <w:rPr>
          <w:rFonts w:asciiTheme="minorHAnsi" w:hAnsiTheme="minorHAnsi" w:cstheme="minorHAnsi"/>
        </w:rPr>
        <w:tab/>
      </w:r>
      <w:r w:rsidR="00E51D54" w:rsidRPr="00E51D54">
        <w:rPr>
          <w:rFonts w:asciiTheme="minorHAnsi" w:hAnsiTheme="minorHAnsi" w:cstheme="minorHAnsi"/>
        </w:rPr>
        <w:t>Zgodba o uspehu p</w:t>
      </w:r>
      <w:r w:rsidR="00E51D54">
        <w:rPr>
          <w:rFonts w:asciiTheme="minorHAnsi" w:hAnsiTheme="minorHAnsi" w:cstheme="minorHAnsi"/>
        </w:rPr>
        <w:t>ridobitve</w:t>
      </w:r>
      <w:r w:rsidR="00E51D54" w:rsidRPr="00E51D54">
        <w:rPr>
          <w:rFonts w:asciiTheme="minorHAnsi" w:hAnsiTheme="minorHAnsi" w:cstheme="minorHAnsi"/>
        </w:rPr>
        <w:t xml:space="preserve"> projekta EIT </w:t>
      </w:r>
      <w:proofErr w:type="spellStart"/>
      <w:r w:rsidR="00E51D54" w:rsidRPr="00E51D54">
        <w:rPr>
          <w:rFonts w:asciiTheme="minorHAnsi" w:hAnsiTheme="minorHAnsi" w:cstheme="minorHAnsi"/>
        </w:rPr>
        <w:t>M</w:t>
      </w:r>
      <w:r w:rsidR="00E51D54">
        <w:rPr>
          <w:rFonts w:asciiTheme="minorHAnsi" w:hAnsiTheme="minorHAnsi" w:cstheme="minorHAnsi"/>
        </w:rPr>
        <w:t>anufacturing</w:t>
      </w:r>
      <w:proofErr w:type="spellEnd"/>
      <w:r w:rsidR="00E51D54">
        <w:rPr>
          <w:rFonts w:asciiTheme="minorHAnsi" w:hAnsiTheme="minorHAnsi" w:cstheme="minorHAnsi"/>
        </w:rPr>
        <w:t xml:space="preserve"> na IJS</w:t>
      </w:r>
      <w:r w:rsidRPr="00AF3C70">
        <w:rPr>
          <w:rFonts w:asciiTheme="minorHAnsi" w:hAnsiTheme="minorHAnsi" w:cstheme="minorHAnsi"/>
        </w:rPr>
        <w:t xml:space="preserve"> (</w:t>
      </w:r>
      <w:proofErr w:type="spellStart"/>
      <w:r w:rsidRPr="00AF3C70">
        <w:rPr>
          <w:rFonts w:asciiTheme="minorHAnsi" w:hAnsiTheme="minorHAnsi" w:cstheme="minorHAnsi"/>
        </w:rPr>
        <w:t>Muhammed</w:t>
      </w:r>
      <w:proofErr w:type="spellEnd"/>
      <w:r w:rsidRPr="00AF3C70">
        <w:rPr>
          <w:rFonts w:asciiTheme="minorHAnsi" w:hAnsiTheme="minorHAnsi" w:cstheme="minorHAnsi"/>
        </w:rPr>
        <w:t xml:space="preserve"> Shahid </w:t>
      </w:r>
      <w:r w:rsidRPr="00AF3C70">
        <w:rPr>
          <w:rFonts w:asciiTheme="minorHAnsi" w:hAnsiTheme="minorHAnsi" w:cstheme="minorHAnsi"/>
        </w:rPr>
        <w:tab/>
        <w:t>Arshad)</w:t>
      </w:r>
    </w:p>
    <w:p w14:paraId="1B5EBB0E" w14:textId="77777777" w:rsidR="00AF3C70" w:rsidRPr="00AF3C70" w:rsidRDefault="00AF3C70" w:rsidP="00AF3C70">
      <w:pPr>
        <w:jc w:val="both"/>
        <w:rPr>
          <w:rFonts w:asciiTheme="minorHAnsi" w:hAnsiTheme="minorHAnsi" w:cstheme="minorHAnsi"/>
        </w:rPr>
      </w:pPr>
    </w:p>
    <w:p w14:paraId="46BFAA93" w14:textId="6F2A43E5" w:rsidR="002908A8" w:rsidRDefault="00AF3C70" w:rsidP="00AF3C70">
      <w:pPr>
        <w:jc w:val="both"/>
        <w:rPr>
          <w:rFonts w:asciiTheme="minorHAnsi" w:hAnsiTheme="minorHAnsi" w:cstheme="minorHAnsi"/>
        </w:rPr>
      </w:pPr>
      <w:r w:rsidRPr="00AF3C70">
        <w:rPr>
          <w:rFonts w:asciiTheme="minorHAnsi" w:hAnsiTheme="minorHAnsi" w:cstheme="minorHAnsi"/>
        </w:rPr>
        <w:t xml:space="preserve">11:30 </w:t>
      </w:r>
      <w:r w:rsidRPr="00AF3C70">
        <w:rPr>
          <w:rFonts w:asciiTheme="minorHAnsi" w:hAnsiTheme="minorHAnsi" w:cstheme="minorHAnsi"/>
        </w:rPr>
        <w:tab/>
      </w:r>
      <w:r w:rsidR="00E51D54" w:rsidRPr="00E51D54">
        <w:rPr>
          <w:rFonts w:asciiTheme="minorHAnsi" w:hAnsiTheme="minorHAnsi" w:cstheme="minorHAnsi"/>
        </w:rPr>
        <w:t>Zaključek, prigrizek in kava</w:t>
      </w:r>
    </w:p>
    <w:sectPr w:rsidR="002908A8" w:rsidSect="00EC2013">
      <w:headerReference w:type="default" r:id="rId8"/>
      <w:footerReference w:type="even" r:id="rId9"/>
      <w:pgSz w:w="11906" w:h="16838" w:code="9"/>
      <w:pgMar w:top="1701" w:right="1558" w:bottom="993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F37C" w14:textId="77777777" w:rsidR="00782E30" w:rsidRDefault="00782E30">
      <w:r>
        <w:separator/>
      </w:r>
    </w:p>
  </w:endnote>
  <w:endnote w:type="continuationSeparator" w:id="0">
    <w:p w14:paraId="0E28C3DF" w14:textId="77777777" w:rsidR="00782E30" w:rsidRDefault="0078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96788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C1A9E2" w14:textId="1F06FF2D" w:rsidR="00EC2013" w:rsidRDefault="00EC2013" w:rsidP="00B527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9E6F54" w14:textId="77777777" w:rsidR="000F39A3" w:rsidRDefault="000F3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3235" w14:textId="77777777" w:rsidR="00782E30" w:rsidRDefault="00782E30">
      <w:r>
        <w:separator/>
      </w:r>
    </w:p>
  </w:footnote>
  <w:footnote w:type="continuationSeparator" w:id="0">
    <w:p w14:paraId="05D620BC" w14:textId="77777777" w:rsidR="00782E30" w:rsidRDefault="0078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F9BA" w14:textId="77777777" w:rsidR="00A75DD0" w:rsidRPr="000F39A3" w:rsidRDefault="00B649AF" w:rsidP="000F39A3">
    <w:pPr>
      <w:pStyle w:val="Header"/>
      <w:spacing w:after="120"/>
      <w:rPr>
        <w:rFonts w:ascii="Arial" w:hAnsi="Arial" w:cs="Arial"/>
        <w:b/>
        <w:spacing w:val="-14"/>
        <w:sz w:val="36"/>
        <w:szCs w:val="36"/>
      </w:rPr>
    </w:pPr>
    <w:r>
      <w:rPr>
        <w:rFonts w:ascii="Arial" w:hAnsi="Arial" w:cs="Arial"/>
        <w:b/>
        <w:noProof/>
        <w:spacing w:val="-14"/>
        <w:sz w:val="36"/>
        <w:szCs w:val="36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5FFCD83" wp14:editId="017BEB38">
              <wp:simplePos x="0" y="0"/>
              <wp:positionH relativeFrom="column">
                <wp:posOffset>5568315</wp:posOffset>
              </wp:positionH>
              <wp:positionV relativeFrom="paragraph">
                <wp:posOffset>-84455</wp:posOffset>
              </wp:positionV>
              <wp:extent cx="358140" cy="482600"/>
              <wp:effectExtent l="5715" t="10795" r="7620" b="1143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140" cy="482600"/>
                        <a:chOff x="4403" y="2066"/>
                        <a:chExt cx="564" cy="760"/>
                      </a:xfrm>
                    </wpg:grpSpPr>
                    <wps:wsp>
                      <wps:cNvPr id="2" name="Oval 4"/>
                      <wps:cNvSpPr>
                        <a:spLocks noChangeAspect="1" noChangeArrowheads="1"/>
                      </wps:cNvSpPr>
                      <wps:spPr bwMode="auto">
                        <a:xfrm>
                          <a:off x="4597" y="2072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5"/>
                      <wps:cNvSpPr>
                        <a:spLocks noChangeAspect="1" noChangeArrowheads="1"/>
                      </wps:cNvSpPr>
                      <wps:spPr bwMode="auto">
                        <a:xfrm>
                          <a:off x="4797" y="2066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6"/>
                      <wps:cNvSpPr>
                        <a:spLocks noChangeAspect="1" noChangeArrowheads="1"/>
                      </wps:cNvSpPr>
                      <wps:spPr bwMode="auto">
                        <a:xfrm>
                          <a:off x="4599" y="2265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7"/>
                      <wps:cNvSpPr>
                        <a:spLocks noChangeAspect="1" noChangeArrowheads="1"/>
                      </wps:cNvSpPr>
                      <wps:spPr bwMode="auto">
                        <a:xfrm>
                          <a:off x="4403" y="2265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8"/>
                      <wps:cNvSpPr>
                        <a:spLocks noChangeAspect="1" noChangeArrowheads="1"/>
                      </wps:cNvSpPr>
                      <wps:spPr bwMode="auto">
                        <a:xfrm>
                          <a:off x="4403" y="2467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9"/>
                      <wps:cNvSpPr>
                        <a:spLocks noChangeAspect="1" noChangeArrowheads="1"/>
                      </wps:cNvSpPr>
                      <wps:spPr bwMode="auto">
                        <a:xfrm>
                          <a:off x="4597" y="2656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10"/>
                      <wps:cNvSpPr>
                        <a:spLocks noChangeAspect="1" noChangeArrowheads="1"/>
                      </wps:cNvSpPr>
                      <wps:spPr bwMode="auto">
                        <a:xfrm>
                          <a:off x="4797" y="2461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739CE8A2" id="Group 3" o:spid="_x0000_s1026" style="position:absolute;margin-left:438.45pt;margin-top:-6.65pt;width:28.2pt;height:38pt;z-index:251657728" coordorigin="4403,2066" coordsize="564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">
              <v:oval id="Oval 4" o:spid="_x0000_s1027" style="position:absolute;left:4597;top:207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" fillcolor="black">
                <o:lock v:ext="edit" aspectratio="t"/>
              </v:oval>
              <v:oval id="Oval 5" o:spid="_x0000_s1028" style="position:absolute;left:4797;top:206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+73wQAAANoAAAAPAAAAZHJzL2Rvd25yZXYueG1sRI9Bi8Iw&#10;FITvwv6H8AQvoqku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JR37vfBAAAA2gAAAA8AAAAA&#10;AAAAAAAAAAAABwIAAGRycy9kb3ducmV2LnhtbFBLBQYAAAAAAwADALcAAAD1AgAAAAA=&#10;" fillcolor="black">
                <o:lock v:ext="edit" aspectratio="t"/>
              </v:oval>
              <v:oval id="Oval 6" o:spid="_x0000_s1029" style="position:absolute;left:4599;top:2265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aDwQAAANoAAAAPAAAAZHJzL2Rvd25yZXYueG1sRI9Bi8Iw&#10;FITvwv6H8AQvoqmy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BuedoPBAAAA2gAAAA8AAAAA&#10;AAAAAAAAAAAABwIAAGRycy9kb3ducmV2LnhtbFBLBQYAAAAAAwADALcAAAD1AgAAAAA=&#10;" fillcolor="black">
                <o:lock v:ext="edit" aspectratio="t"/>
              </v:oval>
              <v:oval id="Oval 7" o:spid="_x0000_s1030" style="position:absolute;left:4403;top:2265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" fillcolor="black">
                <o:lock v:ext="edit" aspectratio="t"/>
              </v:oval>
              <v:oval id="Oval 8" o:spid="_x0000_s1031" style="position:absolute;left:4403;top:2467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>
                <o:lock v:ext="edit" aspectratio="t"/>
              </v:oval>
              <v:oval id="Oval 9" o:spid="_x0000_s1032" style="position:absolute;left:4597;top:265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>
                <o:lock v:ext="edit" aspectratio="t"/>
              </v:oval>
              <v:oval id="Oval 10" o:spid="_x0000_s1033" style="position:absolute;left:4797;top:2461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" fillcolor="black">
                <o:lock v:ext="edit" aspectratio="t"/>
              </v:oval>
            </v:group>
          </w:pict>
        </mc:Fallback>
      </mc:AlternateContent>
    </w:r>
    <w:r w:rsidR="000F39A3" w:rsidRPr="00581626">
      <w:rPr>
        <w:rFonts w:ascii="Arial" w:hAnsi="Arial" w:cs="Arial"/>
        <w:b/>
        <w:spacing w:val="-14"/>
        <w:sz w:val="36"/>
        <w:szCs w:val="36"/>
      </w:rPr>
      <w:t xml:space="preserve">Institut </w:t>
    </w:r>
    <w:r w:rsidR="000F39A3">
      <w:rPr>
        <w:rFonts w:ascii="Arial" w:hAnsi="Arial" w:cs="Arial"/>
        <w:b/>
        <w:spacing w:val="-14"/>
        <w:sz w:val="36"/>
        <w:szCs w:val="36"/>
      </w:rPr>
      <w:t xml:space="preserve"> </w:t>
    </w:r>
    <w:r w:rsidR="000F39A3" w:rsidRPr="00581626">
      <w:rPr>
        <w:rFonts w:ascii="Arial" w:hAnsi="Arial" w:cs="Arial"/>
        <w:b/>
        <w:spacing w:val="-14"/>
        <w:sz w:val="36"/>
        <w:szCs w:val="36"/>
      </w:rPr>
      <w:t>"Jožef Stefan",</w:t>
    </w:r>
    <w:r w:rsidR="000F39A3">
      <w:rPr>
        <w:rFonts w:ascii="Arial" w:hAnsi="Arial" w:cs="Arial"/>
        <w:b/>
        <w:spacing w:val="-14"/>
        <w:sz w:val="36"/>
        <w:szCs w:val="36"/>
      </w:rPr>
      <w:t xml:space="preserve"> </w:t>
    </w:r>
    <w:r w:rsidR="000F39A3" w:rsidRPr="00581626">
      <w:rPr>
        <w:rFonts w:ascii="Arial" w:hAnsi="Arial" w:cs="Arial"/>
        <w:b/>
        <w:spacing w:val="-14"/>
        <w:sz w:val="36"/>
        <w:szCs w:val="36"/>
      </w:rPr>
      <w:t xml:space="preserve"> Ljubljana,</w:t>
    </w:r>
    <w:r w:rsidR="000F39A3">
      <w:rPr>
        <w:rFonts w:ascii="Arial" w:hAnsi="Arial" w:cs="Arial"/>
        <w:b/>
        <w:spacing w:val="-14"/>
        <w:sz w:val="36"/>
        <w:szCs w:val="36"/>
      </w:rPr>
      <w:t xml:space="preserve"> </w:t>
    </w:r>
    <w:r w:rsidR="000F39A3" w:rsidRPr="00581626">
      <w:rPr>
        <w:rFonts w:ascii="Arial" w:hAnsi="Arial" w:cs="Arial"/>
        <w:b/>
        <w:spacing w:val="-14"/>
        <w:sz w:val="36"/>
        <w:szCs w:val="36"/>
      </w:rPr>
      <w:t xml:space="preserve"> Slovenij</w:t>
    </w:r>
    <w:r w:rsidR="000F39A3">
      <w:rPr>
        <w:rFonts w:ascii="Arial" w:hAnsi="Arial" w:cs="Arial"/>
        <w:b/>
        <w:spacing w:val="-14"/>
        <w:sz w:val="36"/>
        <w:szCs w:val="36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BE5"/>
    <w:multiLevelType w:val="hybridMultilevel"/>
    <w:tmpl w:val="C98A46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4C01"/>
    <w:multiLevelType w:val="hybridMultilevel"/>
    <w:tmpl w:val="19C4FC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4986"/>
    <w:multiLevelType w:val="hybridMultilevel"/>
    <w:tmpl w:val="A82E9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56B14"/>
    <w:multiLevelType w:val="hybridMultilevel"/>
    <w:tmpl w:val="7B66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A3926"/>
    <w:multiLevelType w:val="hybridMultilevel"/>
    <w:tmpl w:val="3ED26490"/>
    <w:lvl w:ilvl="0" w:tplc="0424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0F70063"/>
    <w:multiLevelType w:val="hybridMultilevel"/>
    <w:tmpl w:val="001E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D14D9"/>
    <w:multiLevelType w:val="hybridMultilevel"/>
    <w:tmpl w:val="FF3ADC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C68C0"/>
    <w:multiLevelType w:val="hybridMultilevel"/>
    <w:tmpl w:val="BA142FA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037FE"/>
    <w:multiLevelType w:val="hybridMultilevel"/>
    <w:tmpl w:val="9104D4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B40FC"/>
    <w:multiLevelType w:val="hybridMultilevel"/>
    <w:tmpl w:val="ABC09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8603F"/>
    <w:multiLevelType w:val="hybridMultilevel"/>
    <w:tmpl w:val="37CE43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A050D"/>
    <w:multiLevelType w:val="hybridMultilevel"/>
    <w:tmpl w:val="D784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D2F9E"/>
    <w:multiLevelType w:val="hybridMultilevel"/>
    <w:tmpl w:val="E9F28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B7217"/>
    <w:multiLevelType w:val="hybridMultilevel"/>
    <w:tmpl w:val="4C469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707C9"/>
    <w:multiLevelType w:val="hybridMultilevel"/>
    <w:tmpl w:val="CB56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539C6"/>
    <w:multiLevelType w:val="hybridMultilevel"/>
    <w:tmpl w:val="D76243AE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815034D"/>
    <w:multiLevelType w:val="hybridMultilevel"/>
    <w:tmpl w:val="8CBA4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5A4796"/>
    <w:multiLevelType w:val="hybridMultilevel"/>
    <w:tmpl w:val="FFB2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16"/>
  </w:num>
  <w:num w:numId="8">
    <w:abstractNumId w:val="2"/>
  </w:num>
  <w:num w:numId="9">
    <w:abstractNumId w:val="14"/>
  </w:num>
  <w:num w:numId="10">
    <w:abstractNumId w:val="0"/>
  </w:num>
  <w:num w:numId="11">
    <w:abstractNumId w:val="5"/>
  </w:num>
  <w:num w:numId="12">
    <w:abstractNumId w:val="12"/>
  </w:num>
  <w:num w:numId="13">
    <w:abstractNumId w:val="17"/>
  </w:num>
  <w:num w:numId="14">
    <w:abstractNumId w:val="11"/>
  </w:num>
  <w:num w:numId="15">
    <w:abstractNumId w:val="3"/>
  </w:num>
  <w:num w:numId="16">
    <w:abstractNumId w:val="13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AF"/>
    <w:rsid w:val="00002DF9"/>
    <w:rsid w:val="00002EBB"/>
    <w:rsid w:val="000064D1"/>
    <w:rsid w:val="00022F15"/>
    <w:rsid w:val="00024CE5"/>
    <w:rsid w:val="00031917"/>
    <w:rsid w:val="0003251A"/>
    <w:rsid w:val="000427F0"/>
    <w:rsid w:val="000513D7"/>
    <w:rsid w:val="00066A28"/>
    <w:rsid w:val="00071757"/>
    <w:rsid w:val="000749E3"/>
    <w:rsid w:val="0008111B"/>
    <w:rsid w:val="00082578"/>
    <w:rsid w:val="000862E3"/>
    <w:rsid w:val="000942B0"/>
    <w:rsid w:val="0009753C"/>
    <w:rsid w:val="000A3512"/>
    <w:rsid w:val="000B1604"/>
    <w:rsid w:val="000B24F3"/>
    <w:rsid w:val="000B451E"/>
    <w:rsid w:val="000C1A65"/>
    <w:rsid w:val="000D2A9D"/>
    <w:rsid w:val="000D4E7A"/>
    <w:rsid w:val="000E3EEA"/>
    <w:rsid w:val="000F39A3"/>
    <w:rsid w:val="000F471D"/>
    <w:rsid w:val="000F5A80"/>
    <w:rsid w:val="000F65CE"/>
    <w:rsid w:val="000F7F71"/>
    <w:rsid w:val="001044E5"/>
    <w:rsid w:val="0011274F"/>
    <w:rsid w:val="00115E32"/>
    <w:rsid w:val="001169B7"/>
    <w:rsid w:val="001310A2"/>
    <w:rsid w:val="00137E9C"/>
    <w:rsid w:val="00140618"/>
    <w:rsid w:val="0014286C"/>
    <w:rsid w:val="00144A00"/>
    <w:rsid w:val="00145FF5"/>
    <w:rsid w:val="001540D8"/>
    <w:rsid w:val="00154B24"/>
    <w:rsid w:val="00165FD2"/>
    <w:rsid w:val="00170FDE"/>
    <w:rsid w:val="00176535"/>
    <w:rsid w:val="00180C81"/>
    <w:rsid w:val="001B5A7F"/>
    <w:rsid w:val="001C6743"/>
    <w:rsid w:val="001C77DC"/>
    <w:rsid w:val="001D2309"/>
    <w:rsid w:val="001E0761"/>
    <w:rsid w:val="001F2262"/>
    <w:rsid w:val="001F37D1"/>
    <w:rsid w:val="00207B0D"/>
    <w:rsid w:val="00221F75"/>
    <w:rsid w:val="00225E02"/>
    <w:rsid w:val="00236290"/>
    <w:rsid w:val="00236DE2"/>
    <w:rsid w:val="00242714"/>
    <w:rsid w:val="0024499E"/>
    <w:rsid w:val="00252243"/>
    <w:rsid w:val="00255D28"/>
    <w:rsid w:val="00263455"/>
    <w:rsid w:val="00273ED7"/>
    <w:rsid w:val="00274B20"/>
    <w:rsid w:val="00281467"/>
    <w:rsid w:val="00282ACB"/>
    <w:rsid w:val="00285B04"/>
    <w:rsid w:val="00287E81"/>
    <w:rsid w:val="002908A8"/>
    <w:rsid w:val="00292272"/>
    <w:rsid w:val="0029390C"/>
    <w:rsid w:val="002A0295"/>
    <w:rsid w:val="002A4825"/>
    <w:rsid w:val="002A5578"/>
    <w:rsid w:val="002B3ED7"/>
    <w:rsid w:val="002C0FDC"/>
    <w:rsid w:val="002C1408"/>
    <w:rsid w:val="002C2E33"/>
    <w:rsid w:val="002C7F86"/>
    <w:rsid w:val="002D0DFC"/>
    <w:rsid w:val="002D7818"/>
    <w:rsid w:val="002E31B1"/>
    <w:rsid w:val="002E66A3"/>
    <w:rsid w:val="002F6619"/>
    <w:rsid w:val="00300161"/>
    <w:rsid w:val="00300D51"/>
    <w:rsid w:val="00303D6E"/>
    <w:rsid w:val="003062E4"/>
    <w:rsid w:val="0031160B"/>
    <w:rsid w:val="0031411F"/>
    <w:rsid w:val="0031417D"/>
    <w:rsid w:val="003264D6"/>
    <w:rsid w:val="00333DFD"/>
    <w:rsid w:val="003353F2"/>
    <w:rsid w:val="00344F04"/>
    <w:rsid w:val="003469AE"/>
    <w:rsid w:val="00346ABE"/>
    <w:rsid w:val="00351D14"/>
    <w:rsid w:val="00352509"/>
    <w:rsid w:val="00352F93"/>
    <w:rsid w:val="00362737"/>
    <w:rsid w:val="0036597C"/>
    <w:rsid w:val="00385BEE"/>
    <w:rsid w:val="00386A94"/>
    <w:rsid w:val="00397918"/>
    <w:rsid w:val="003A15F1"/>
    <w:rsid w:val="003A3705"/>
    <w:rsid w:val="003A6214"/>
    <w:rsid w:val="003B31E3"/>
    <w:rsid w:val="003C6BD6"/>
    <w:rsid w:val="003D1F3E"/>
    <w:rsid w:val="003E3809"/>
    <w:rsid w:val="003E4BF4"/>
    <w:rsid w:val="003E52C2"/>
    <w:rsid w:val="003E57C8"/>
    <w:rsid w:val="003F2D75"/>
    <w:rsid w:val="00421623"/>
    <w:rsid w:val="00421F48"/>
    <w:rsid w:val="00422822"/>
    <w:rsid w:val="00432DF7"/>
    <w:rsid w:val="00437BA9"/>
    <w:rsid w:val="0045014B"/>
    <w:rsid w:val="00451808"/>
    <w:rsid w:val="00451F82"/>
    <w:rsid w:val="00452C68"/>
    <w:rsid w:val="004611B8"/>
    <w:rsid w:val="0046357F"/>
    <w:rsid w:val="004737DF"/>
    <w:rsid w:val="00483B02"/>
    <w:rsid w:val="00485515"/>
    <w:rsid w:val="00495350"/>
    <w:rsid w:val="004A0862"/>
    <w:rsid w:val="004A2D62"/>
    <w:rsid w:val="004A3B4A"/>
    <w:rsid w:val="004A5269"/>
    <w:rsid w:val="004B550A"/>
    <w:rsid w:val="004D2EA6"/>
    <w:rsid w:val="004E0FCD"/>
    <w:rsid w:val="004E4F88"/>
    <w:rsid w:val="004F19AB"/>
    <w:rsid w:val="004F3F16"/>
    <w:rsid w:val="004F6AAB"/>
    <w:rsid w:val="004F6E86"/>
    <w:rsid w:val="005051F3"/>
    <w:rsid w:val="00524641"/>
    <w:rsid w:val="00525989"/>
    <w:rsid w:val="00536562"/>
    <w:rsid w:val="0054424A"/>
    <w:rsid w:val="00545972"/>
    <w:rsid w:val="00546A86"/>
    <w:rsid w:val="00551E04"/>
    <w:rsid w:val="00554327"/>
    <w:rsid w:val="00555996"/>
    <w:rsid w:val="00556F02"/>
    <w:rsid w:val="00560973"/>
    <w:rsid w:val="00561D78"/>
    <w:rsid w:val="005703B5"/>
    <w:rsid w:val="00572B60"/>
    <w:rsid w:val="0057460D"/>
    <w:rsid w:val="00585C20"/>
    <w:rsid w:val="005944A6"/>
    <w:rsid w:val="00594E57"/>
    <w:rsid w:val="00597ACA"/>
    <w:rsid w:val="005A348F"/>
    <w:rsid w:val="005C2684"/>
    <w:rsid w:val="005C42F7"/>
    <w:rsid w:val="005D1C47"/>
    <w:rsid w:val="005D642A"/>
    <w:rsid w:val="005E5FA4"/>
    <w:rsid w:val="005F0FBD"/>
    <w:rsid w:val="005F73D8"/>
    <w:rsid w:val="005F76AC"/>
    <w:rsid w:val="00600CBA"/>
    <w:rsid w:val="00605E80"/>
    <w:rsid w:val="00625289"/>
    <w:rsid w:val="006270A5"/>
    <w:rsid w:val="00631B6F"/>
    <w:rsid w:val="00633D3C"/>
    <w:rsid w:val="00633F4A"/>
    <w:rsid w:val="00637430"/>
    <w:rsid w:val="00641814"/>
    <w:rsid w:val="00642EB1"/>
    <w:rsid w:val="00643F40"/>
    <w:rsid w:val="006514F1"/>
    <w:rsid w:val="00656BAA"/>
    <w:rsid w:val="006607EA"/>
    <w:rsid w:val="00663A55"/>
    <w:rsid w:val="006644B2"/>
    <w:rsid w:val="006709C4"/>
    <w:rsid w:val="00674F32"/>
    <w:rsid w:val="0067517E"/>
    <w:rsid w:val="00691040"/>
    <w:rsid w:val="00691DCA"/>
    <w:rsid w:val="00696314"/>
    <w:rsid w:val="006A150E"/>
    <w:rsid w:val="006A36D0"/>
    <w:rsid w:val="006B569C"/>
    <w:rsid w:val="006C1301"/>
    <w:rsid w:val="006D0F6A"/>
    <w:rsid w:val="006D10D5"/>
    <w:rsid w:val="006D27A7"/>
    <w:rsid w:val="006E233E"/>
    <w:rsid w:val="006E2604"/>
    <w:rsid w:val="006E40DE"/>
    <w:rsid w:val="006F3CFE"/>
    <w:rsid w:val="00702C78"/>
    <w:rsid w:val="0070355A"/>
    <w:rsid w:val="00705ABE"/>
    <w:rsid w:val="00710BF1"/>
    <w:rsid w:val="00713187"/>
    <w:rsid w:val="0071368F"/>
    <w:rsid w:val="007201A6"/>
    <w:rsid w:val="00726545"/>
    <w:rsid w:val="00726BF2"/>
    <w:rsid w:val="00732B2A"/>
    <w:rsid w:val="007331C5"/>
    <w:rsid w:val="007445B8"/>
    <w:rsid w:val="0075159B"/>
    <w:rsid w:val="00751861"/>
    <w:rsid w:val="00756746"/>
    <w:rsid w:val="00757B5D"/>
    <w:rsid w:val="00760582"/>
    <w:rsid w:val="00772FDB"/>
    <w:rsid w:val="00774AE2"/>
    <w:rsid w:val="00775FAD"/>
    <w:rsid w:val="007828D8"/>
    <w:rsid w:val="00782E30"/>
    <w:rsid w:val="0078732A"/>
    <w:rsid w:val="00794AF2"/>
    <w:rsid w:val="00796C60"/>
    <w:rsid w:val="007A0038"/>
    <w:rsid w:val="007A10B2"/>
    <w:rsid w:val="007B137B"/>
    <w:rsid w:val="007C01DE"/>
    <w:rsid w:val="007E1A59"/>
    <w:rsid w:val="007F1239"/>
    <w:rsid w:val="007F183F"/>
    <w:rsid w:val="007F3F04"/>
    <w:rsid w:val="007F55EC"/>
    <w:rsid w:val="007F5E71"/>
    <w:rsid w:val="00802ADB"/>
    <w:rsid w:val="00802DEB"/>
    <w:rsid w:val="00810F5C"/>
    <w:rsid w:val="0081697A"/>
    <w:rsid w:val="0084304B"/>
    <w:rsid w:val="008445DA"/>
    <w:rsid w:val="008578C8"/>
    <w:rsid w:val="00867F13"/>
    <w:rsid w:val="00871F46"/>
    <w:rsid w:val="008726ED"/>
    <w:rsid w:val="00887A72"/>
    <w:rsid w:val="00892DBC"/>
    <w:rsid w:val="008A1BCA"/>
    <w:rsid w:val="008A5A26"/>
    <w:rsid w:val="008A792D"/>
    <w:rsid w:val="008B0889"/>
    <w:rsid w:val="008B11DF"/>
    <w:rsid w:val="008B14B8"/>
    <w:rsid w:val="008B19AD"/>
    <w:rsid w:val="008B1C30"/>
    <w:rsid w:val="008B1EE6"/>
    <w:rsid w:val="008B3BBA"/>
    <w:rsid w:val="008C00FE"/>
    <w:rsid w:val="008D1D10"/>
    <w:rsid w:val="008E7E18"/>
    <w:rsid w:val="008F1E6F"/>
    <w:rsid w:val="008F2F23"/>
    <w:rsid w:val="008F3420"/>
    <w:rsid w:val="008F773D"/>
    <w:rsid w:val="00912C4B"/>
    <w:rsid w:val="00921553"/>
    <w:rsid w:val="009254FD"/>
    <w:rsid w:val="00930645"/>
    <w:rsid w:val="00933552"/>
    <w:rsid w:val="0094168A"/>
    <w:rsid w:val="00942BA8"/>
    <w:rsid w:val="00953C65"/>
    <w:rsid w:val="00953DC8"/>
    <w:rsid w:val="00956716"/>
    <w:rsid w:val="009567ED"/>
    <w:rsid w:val="009702CC"/>
    <w:rsid w:val="00972CBA"/>
    <w:rsid w:val="00976C05"/>
    <w:rsid w:val="009826A5"/>
    <w:rsid w:val="0098289C"/>
    <w:rsid w:val="009907F3"/>
    <w:rsid w:val="00994492"/>
    <w:rsid w:val="009A6FEF"/>
    <w:rsid w:val="009B4355"/>
    <w:rsid w:val="009B7387"/>
    <w:rsid w:val="009C166B"/>
    <w:rsid w:val="009C1BD2"/>
    <w:rsid w:val="009C34B6"/>
    <w:rsid w:val="009D2DE6"/>
    <w:rsid w:val="009D2F1F"/>
    <w:rsid w:val="009D75F3"/>
    <w:rsid w:val="009E3846"/>
    <w:rsid w:val="009E4D6C"/>
    <w:rsid w:val="009F5BE5"/>
    <w:rsid w:val="00A01630"/>
    <w:rsid w:val="00A07562"/>
    <w:rsid w:val="00A07E9B"/>
    <w:rsid w:val="00A10FA1"/>
    <w:rsid w:val="00A216FA"/>
    <w:rsid w:val="00A30D1D"/>
    <w:rsid w:val="00A32FBD"/>
    <w:rsid w:val="00A36640"/>
    <w:rsid w:val="00A36A32"/>
    <w:rsid w:val="00A402E0"/>
    <w:rsid w:val="00A40FEB"/>
    <w:rsid w:val="00A43644"/>
    <w:rsid w:val="00A64804"/>
    <w:rsid w:val="00A65AB7"/>
    <w:rsid w:val="00A65D02"/>
    <w:rsid w:val="00A71C8B"/>
    <w:rsid w:val="00A7574A"/>
    <w:rsid w:val="00A75DD0"/>
    <w:rsid w:val="00A90326"/>
    <w:rsid w:val="00A91E47"/>
    <w:rsid w:val="00A92796"/>
    <w:rsid w:val="00A956AD"/>
    <w:rsid w:val="00AA3E85"/>
    <w:rsid w:val="00AA7B6E"/>
    <w:rsid w:val="00AB6DAB"/>
    <w:rsid w:val="00AC0F0C"/>
    <w:rsid w:val="00AE370F"/>
    <w:rsid w:val="00AE3C52"/>
    <w:rsid w:val="00AE4F77"/>
    <w:rsid w:val="00AF3C70"/>
    <w:rsid w:val="00AF76C2"/>
    <w:rsid w:val="00B05465"/>
    <w:rsid w:val="00B123DC"/>
    <w:rsid w:val="00B144AF"/>
    <w:rsid w:val="00B167CD"/>
    <w:rsid w:val="00B16D9D"/>
    <w:rsid w:val="00B22FF3"/>
    <w:rsid w:val="00B31617"/>
    <w:rsid w:val="00B32437"/>
    <w:rsid w:val="00B430A6"/>
    <w:rsid w:val="00B4313F"/>
    <w:rsid w:val="00B44E19"/>
    <w:rsid w:val="00B640EE"/>
    <w:rsid w:val="00B649AF"/>
    <w:rsid w:val="00B65A09"/>
    <w:rsid w:val="00B65D1E"/>
    <w:rsid w:val="00B75BEB"/>
    <w:rsid w:val="00B81595"/>
    <w:rsid w:val="00B82877"/>
    <w:rsid w:val="00B921C9"/>
    <w:rsid w:val="00B92675"/>
    <w:rsid w:val="00BA205E"/>
    <w:rsid w:val="00BB4A32"/>
    <w:rsid w:val="00BD4249"/>
    <w:rsid w:val="00BE16BB"/>
    <w:rsid w:val="00BF4683"/>
    <w:rsid w:val="00BF6F37"/>
    <w:rsid w:val="00C01AF6"/>
    <w:rsid w:val="00C10588"/>
    <w:rsid w:val="00C12143"/>
    <w:rsid w:val="00C13D03"/>
    <w:rsid w:val="00C13EC2"/>
    <w:rsid w:val="00C1528F"/>
    <w:rsid w:val="00C23946"/>
    <w:rsid w:val="00C24A42"/>
    <w:rsid w:val="00C250F3"/>
    <w:rsid w:val="00C271C6"/>
    <w:rsid w:val="00C30485"/>
    <w:rsid w:val="00C322F1"/>
    <w:rsid w:val="00C47A62"/>
    <w:rsid w:val="00C50F4F"/>
    <w:rsid w:val="00C52EFA"/>
    <w:rsid w:val="00C5322A"/>
    <w:rsid w:val="00C6439B"/>
    <w:rsid w:val="00C6441F"/>
    <w:rsid w:val="00C65376"/>
    <w:rsid w:val="00C667A8"/>
    <w:rsid w:val="00C672ED"/>
    <w:rsid w:val="00C755E7"/>
    <w:rsid w:val="00C76B17"/>
    <w:rsid w:val="00C90394"/>
    <w:rsid w:val="00C926BE"/>
    <w:rsid w:val="00C95280"/>
    <w:rsid w:val="00CA2268"/>
    <w:rsid w:val="00CA2D3F"/>
    <w:rsid w:val="00CB16F3"/>
    <w:rsid w:val="00CC1BD4"/>
    <w:rsid w:val="00CC1E5D"/>
    <w:rsid w:val="00CD0794"/>
    <w:rsid w:val="00CD1381"/>
    <w:rsid w:val="00CD4588"/>
    <w:rsid w:val="00CD5A3C"/>
    <w:rsid w:val="00CF323F"/>
    <w:rsid w:val="00CF6F31"/>
    <w:rsid w:val="00D01090"/>
    <w:rsid w:val="00D07D56"/>
    <w:rsid w:val="00D147FF"/>
    <w:rsid w:val="00D16BF7"/>
    <w:rsid w:val="00D23B82"/>
    <w:rsid w:val="00D278B0"/>
    <w:rsid w:val="00D309E5"/>
    <w:rsid w:val="00D313FF"/>
    <w:rsid w:val="00D40C48"/>
    <w:rsid w:val="00D4172E"/>
    <w:rsid w:val="00D42412"/>
    <w:rsid w:val="00D43944"/>
    <w:rsid w:val="00D43AC4"/>
    <w:rsid w:val="00D47FF8"/>
    <w:rsid w:val="00D50C12"/>
    <w:rsid w:val="00D53419"/>
    <w:rsid w:val="00D54C28"/>
    <w:rsid w:val="00D557AC"/>
    <w:rsid w:val="00D60E34"/>
    <w:rsid w:val="00D663F8"/>
    <w:rsid w:val="00D81CED"/>
    <w:rsid w:val="00D86339"/>
    <w:rsid w:val="00D93809"/>
    <w:rsid w:val="00D93F81"/>
    <w:rsid w:val="00D94002"/>
    <w:rsid w:val="00DA2796"/>
    <w:rsid w:val="00DA2C79"/>
    <w:rsid w:val="00DA2F8E"/>
    <w:rsid w:val="00DD25AD"/>
    <w:rsid w:val="00DE2501"/>
    <w:rsid w:val="00DE6AF6"/>
    <w:rsid w:val="00DF19E8"/>
    <w:rsid w:val="00DF2E44"/>
    <w:rsid w:val="00DF74D3"/>
    <w:rsid w:val="00E02E29"/>
    <w:rsid w:val="00E03567"/>
    <w:rsid w:val="00E04F78"/>
    <w:rsid w:val="00E067AC"/>
    <w:rsid w:val="00E10751"/>
    <w:rsid w:val="00E12313"/>
    <w:rsid w:val="00E12957"/>
    <w:rsid w:val="00E23940"/>
    <w:rsid w:val="00E30AC7"/>
    <w:rsid w:val="00E32EB5"/>
    <w:rsid w:val="00E36763"/>
    <w:rsid w:val="00E4520A"/>
    <w:rsid w:val="00E46E8B"/>
    <w:rsid w:val="00E51D54"/>
    <w:rsid w:val="00E56018"/>
    <w:rsid w:val="00E67764"/>
    <w:rsid w:val="00E73149"/>
    <w:rsid w:val="00E81CEE"/>
    <w:rsid w:val="00E86C6B"/>
    <w:rsid w:val="00E91FB2"/>
    <w:rsid w:val="00EB2491"/>
    <w:rsid w:val="00EB25CA"/>
    <w:rsid w:val="00EC0EC9"/>
    <w:rsid w:val="00EC2013"/>
    <w:rsid w:val="00EC51FC"/>
    <w:rsid w:val="00ED374C"/>
    <w:rsid w:val="00ED38CC"/>
    <w:rsid w:val="00EF0C5F"/>
    <w:rsid w:val="00F03D5E"/>
    <w:rsid w:val="00F058AB"/>
    <w:rsid w:val="00F068C4"/>
    <w:rsid w:val="00F0722D"/>
    <w:rsid w:val="00F210B7"/>
    <w:rsid w:val="00F34A2D"/>
    <w:rsid w:val="00F35A98"/>
    <w:rsid w:val="00F362B4"/>
    <w:rsid w:val="00F40010"/>
    <w:rsid w:val="00F410F1"/>
    <w:rsid w:val="00F46C3D"/>
    <w:rsid w:val="00F47241"/>
    <w:rsid w:val="00F51137"/>
    <w:rsid w:val="00F5574B"/>
    <w:rsid w:val="00F70A19"/>
    <w:rsid w:val="00F749CC"/>
    <w:rsid w:val="00FA0F12"/>
    <w:rsid w:val="00FA7567"/>
    <w:rsid w:val="00FB38F6"/>
    <w:rsid w:val="00FB5B08"/>
    <w:rsid w:val="00FB61F4"/>
    <w:rsid w:val="00FD1951"/>
    <w:rsid w:val="00FE5AB3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9CCB2"/>
  <w15:docId w15:val="{09D339E9-C13C-4856-A14E-B38307E5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24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5224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2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4E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6D9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6D9D"/>
    <w:rPr>
      <w:b/>
      <w:bCs/>
    </w:rPr>
  </w:style>
  <w:style w:type="paragraph" w:customStyle="1" w:styleId="Default">
    <w:name w:val="Default"/>
    <w:rsid w:val="002939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0889"/>
    <w:pPr>
      <w:ind w:left="720"/>
      <w:contextualSpacing/>
    </w:pPr>
  </w:style>
  <w:style w:type="character" w:styleId="Hyperlink">
    <w:name w:val="Hyperlink"/>
    <w:basedOn w:val="DefaultParagraphFont"/>
    <w:unhideWhenUsed/>
    <w:rsid w:val="000D2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A9D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3062E4"/>
  </w:style>
  <w:style w:type="character" w:styleId="PageNumber">
    <w:name w:val="page number"/>
    <w:basedOn w:val="DefaultParagraphFont"/>
    <w:semiHidden/>
    <w:unhideWhenUsed/>
    <w:rsid w:val="00EC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kofcic\Download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3D669D-8DF1-4BB5-9715-FEF7BA3B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IJS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Jolanda Jakofčič</dc:creator>
  <cp:lastModifiedBy>Mateja Humar Jelnikar</cp:lastModifiedBy>
  <cp:revision>5</cp:revision>
  <cp:lastPrinted>2022-09-26T07:41:00Z</cp:lastPrinted>
  <dcterms:created xsi:type="dcterms:W3CDTF">2024-07-24T14:08:00Z</dcterms:created>
  <dcterms:modified xsi:type="dcterms:W3CDTF">2024-07-29T08:08:00Z</dcterms:modified>
</cp:coreProperties>
</file>